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3425"/>
        <w:gridCol w:w="143"/>
        <w:gridCol w:w="428"/>
        <w:gridCol w:w="7276"/>
      </w:tblGrid>
      <w:tr w:rsidR="004E2841" w:rsidRPr="000D4EB2" w:rsidTr="006D72D9">
        <w:trPr>
          <w:trHeight w:val="787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0D4EB2">
              <w:rPr>
                <w:rFonts w:ascii="Arial" w:hAnsi="Arial" w:cs="Arial"/>
                <w:b/>
                <w:sz w:val="72"/>
                <w:szCs w:val="72"/>
              </w:rPr>
              <w:t>BOOKING FORM ACOMB CLUB</w:t>
            </w:r>
          </w:p>
        </w:tc>
      </w:tr>
      <w:tr w:rsidR="004E2841" w:rsidRPr="000D4EB2" w:rsidTr="006D72D9">
        <w:trPr>
          <w:trHeight w:val="382"/>
        </w:trPr>
        <w:tc>
          <w:tcPr>
            <w:tcW w:w="11272" w:type="dxa"/>
            <w:gridSpan w:val="4"/>
            <w:shd w:val="clear" w:color="auto" w:fill="D9D9D9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AD16A3" w:rsidRDefault="004E2841" w:rsidP="000D4EB2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NAME</w:t>
            </w:r>
            <w:r>
              <w:rPr>
                <w:b/>
                <w:color w:val="FF0000"/>
                <w:sz w:val="32"/>
                <w:szCs w:val="32"/>
              </w:rPr>
              <w:t xml:space="preserve"> 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MEMBERSHIP NUMBER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ADDRESS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CONTACT NUMBER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DATE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EVENT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TIME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EXTENSION REQUIRED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ROOM REQUIRED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6"/>
        </w:trPr>
        <w:tc>
          <w:tcPr>
            <w:tcW w:w="3425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NUMBER ATTENDING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752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0D4EB2">
              <w:rPr>
                <w:b/>
                <w:color w:val="002060"/>
                <w:sz w:val="32"/>
                <w:szCs w:val="32"/>
              </w:rPr>
              <w:t xml:space="preserve">IF NUMBER ATTENDING DECREASES A CHARGE MAYBE MADE </w:t>
            </w:r>
          </w:p>
          <w:p w:rsidR="004E2841" w:rsidRPr="000D4EB2" w:rsidRDefault="004E2841" w:rsidP="000D4EB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color w:val="002060"/>
                <w:sz w:val="32"/>
                <w:szCs w:val="32"/>
              </w:rPr>
              <w:t>FOR USING EXTRA BAR STAFF</w:t>
            </w:r>
          </w:p>
        </w:tc>
      </w:tr>
      <w:tr w:rsidR="004E2841" w:rsidRPr="000D4EB2" w:rsidTr="006D72D9">
        <w:trPr>
          <w:trHeight w:val="280"/>
        </w:trPr>
        <w:tc>
          <w:tcPr>
            <w:tcW w:w="3996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BINGO IN CONCERT ROOM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276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 xml:space="preserve">   YES/NO                                              </w:t>
            </w:r>
            <w:r w:rsidRPr="000D4EB2">
              <w:rPr>
                <w:sz w:val="32"/>
                <w:szCs w:val="32"/>
              </w:rPr>
              <w:t>(Please Circle</w:t>
            </w:r>
            <w:r w:rsidRPr="000D4EB2">
              <w:rPr>
                <w:b/>
                <w:sz w:val="32"/>
                <w:szCs w:val="32"/>
              </w:rPr>
              <w:t xml:space="preserve">  </w:t>
            </w:r>
            <w:r w:rsidRPr="000D4EB2">
              <w:rPr>
                <w:b/>
                <w:color w:val="FF0000"/>
                <w:sz w:val="32"/>
                <w:szCs w:val="32"/>
              </w:rPr>
              <w:t>O</w:t>
            </w:r>
            <w:r w:rsidRPr="000D4EB2">
              <w:rPr>
                <w:sz w:val="32"/>
                <w:szCs w:val="32"/>
              </w:rPr>
              <w:t>)</w:t>
            </w:r>
          </w:p>
        </w:tc>
      </w:tr>
      <w:tr w:rsidR="004E2841" w:rsidRPr="000D4EB2" w:rsidTr="006D72D9">
        <w:trPr>
          <w:trHeight w:val="280"/>
        </w:trPr>
        <w:tc>
          <w:tcPr>
            <w:tcW w:w="3996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RAFFLE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276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 xml:space="preserve">   YES/NO                                              </w:t>
            </w:r>
            <w:r w:rsidRPr="000D4EB2">
              <w:rPr>
                <w:sz w:val="32"/>
                <w:szCs w:val="32"/>
              </w:rPr>
              <w:t>(Please Circle</w:t>
            </w:r>
            <w:r w:rsidRPr="000D4EB2">
              <w:rPr>
                <w:b/>
                <w:sz w:val="32"/>
                <w:szCs w:val="32"/>
              </w:rPr>
              <w:t xml:space="preserve">  </w:t>
            </w:r>
            <w:r w:rsidRPr="000D4EB2">
              <w:rPr>
                <w:b/>
                <w:color w:val="FF0000"/>
                <w:sz w:val="32"/>
                <w:szCs w:val="32"/>
              </w:rPr>
              <w:t>O</w:t>
            </w:r>
            <w:r w:rsidRPr="000D4EB2">
              <w:rPr>
                <w:sz w:val="32"/>
                <w:szCs w:val="32"/>
              </w:rPr>
              <w:t>)</w:t>
            </w:r>
          </w:p>
        </w:tc>
      </w:tr>
      <w:tr w:rsidR="004E2841" w:rsidRPr="000D4EB2" w:rsidTr="006D72D9">
        <w:trPr>
          <w:trHeight w:val="280"/>
        </w:trPr>
        <w:tc>
          <w:tcPr>
            <w:tcW w:w="3996" w:type="dxa"/>
            <w:gridSpan w:val="3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CARDS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276" w:type="dxa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 xml:space="preserve">   YES/NO                                             </w:t>
            </w:r>
            <w:r w:rsidRPr="000D4EB2">
              <w:rPr>
                <w:sz w:val="32"/>
                <w:szCs w:val="32"/>
              </w:rPr>
              <w:t xml:space="preserve"> (Please Circle</w:t>
            </w:r>
            <w:r w:rsidRPr="000D4EB2">
              <w:rPr>
                <w:b/>
                <w:sz w:val="32"/>
                <w:szCs w:val="32"/>
              </w:rPr>
              <w:t xml:space="preserve">  </w:t>
            </w:r>
            <w:r w:rsidRPr="000D4EB2">
              <w:rPr>
                <w:b/>
                <w:color w:val="FF0000"/>
                <w:sz w:val="32"/>
                <w:szCs w:val="32"/>
              </w:rPr>
              <w:t>O</w:t>
            </w:r>
            <w:r w:rsidRPr="000D4EB2">
              <w:rPr>
                <w:b/>
                <w:sz w:val="32"/>
                <w:szCs w:val="32"/>
              </w:rPr>
              <w:t>)</w:t>
            </w:r>
          </w:p>
        </w:tc>
      </w:tr>
      <w:tr w:rsidR="004E2841" w:rsidRPr="000D4EB2" w:rsidTr="006D72D9">
        <w:trPr>
          <w:trHeight w:val="370"/>
        </w:trPr>
        <w:tc>
          <w:tcPr>
            <w:tcW w:w="11272" w:type="dxa"/>
            <w:gridSpan w:val="4"/>
            <w:shd w:val="clear" w:color="auto" w:fill="D9D9D9"/>
          </w:tcPr>
          <w:p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75"/>
        </w:trPr>
        <w:tc>
          <w:tcPr>
            <w:tcW w:w="3568" w:type="dxa"/>
            <w:gridSpan w:val="2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CATERING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704" w:type="dxa"/>
            <w:gridSpan w:val="2"/>
          </w:tcPr>
          <w:p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275"/>
        </w:trPr>
        <w:tc>
          <w:tcPr>
            <w:tcW w:w="3568" w:type="dxa"/>
            <w:gridSpan w:val="2"/>
          </w:tcPr>
          <w:p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ENTERTAINMENT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704" w:type="dxa"/>
            <w:gridSpan w:val="2"/>
          </w:tcPr>
          <w:p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370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:rsidTr="006D72D9">
        <w:trPr>
          <w:trHeight w:val="370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  <w:highlight w:val="yellow"/>
              </w:rPr>
              <w:t>IT IS THE RESPONSIBILITY OF THE PERSON APPLYING TO MAINTAIN GOOD ORDER.</w:t>
            </w:r>
          </w:p>
        </w:tc>
      </w:tr>
      <w:tr w:rsidR="004E2841" w:rsidRPr="000D4EB2" w:rsidTr="006D72D9">
        <w:trPr>
          <w:trHeight w:val="370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PLEASE NOTE THAT ONLY DRINKS PURCHASED AT THE BAR ARE ALLOWED</w:t>
            </w:r>
          </w:p>
        </w:tc>
      </w:tr>
      <w:tr w:rsidR="004E2841" w:rsidRPr="000D4EB2" w:rsidTr="006D72D9">
        <w:trPr>
          <w:trHeight w:val="370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THIS INCLUDES ALCOHOL AND SOFT DRINKS</w:t>
            </w:r>
          </w:p>
        </w:tc>
      </w:tr>
      <w:tr w:rsidR="004E2841" w:rsidRPr="000D4EB2" w:rsidTr="006D72D9">
        <w:trPr>
          <w:trHeight w:val="370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UNDER 18’S NO ALCOHOL</w:t>
            </w:r>
          </w:p>
        </w:tc>
      </w:tr>
      <w:tr w:rsidR="004E2841" w:rsidRPr="000D4EB2" w:rsidTr="006D72D9">
        <w:trPr>
          <w:trHeight w:val="255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</w:pPr>
          </w:p>
        </w:tc>
      </w:tr>
      <w:tr w:rsidR="004E2841" w:rsidRPr="000D4EB2" w:rsidTr="006D72D9">
        <w:trPr>
          <w:trHeight w:val="255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</w:pPr>
          </w:p>
        </w:tc>
      </w:tr>
      <w:tr w:rsidR="004E2841" w:rsidRPr="000D4EB2" w:rsidTr="006D72D9">
        <w:trPr>
          <w:trHeight w:val="1192"/>
        </w:trPr>
        <w:tc>
          <w:tcPr>
            <w:tcW w:w="11272" w:type="dxa"/>
            <w:gridSpan w:val="4"/>
          </w:tcPr>
          <w:p w:rsidR="004E2841" w:rsidRPr="000D4EB2" w:rsidRDefault="004E2841" w:rsidP="000D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4EB2">
              <w:rPr>
                <w:rFonts w:ascii="Arial" w:hAnsi="Arial" w:cs="Arial"/>
                <w:b/>
                <w:sz w:val="36"/>
                <w:szCs w:val="32"/>
              </w:rPr>
              <w:t>THE MANAGEMENT OF THE CLUB OR THE STAFF HAVE THE AUTHORITY TO EJECT ANY PERSON OR PERSONS THAT DO NOT COMPLY TO THE ACOMB WMC RULES</w:t>
            </w:r>
          </w:p>
        </w:tc>
      </w:tr>
    </w:tbl>
    <w:p w:rsidR="004E2841" w:rsidRPr="001A6A84" w:rsidRDefault="004E2841">
      <w:pPr>
        <w:rPr>
          <w:sz w:val="16"/>
          <w:szCs w:val="16"/>
        </w:rPr>
      </w:pPr>
    </w:p>
    <w:p w:rsidR="004E2841" w:rsidRDefault="004E2841">
      <w:pPr>
        <w:rPr>
          <w:b/>
          <w:sz w:val="36"/>
          <w:szCs w:val="36"/>
        </w:rPr>
      </w:pPr>
      <w:r>
        <w:rPr>
          <w:noProof/>
          <w:lang w:eastAsia="en-GB"/>
        </w:rPr>
        <w:pict>
          <v:rect id="Rectangle 2" o:spid="_x0000_s1026" style="position:absolute;margin-left:300.9pt;margin-top:1.55pt;width:120.75pt;height:21.75pt;z-index:251658240;visibility:visible;v-text-anchor:middle" strokeweight="2pt"/>
        </w:pict>
      </w:r>
      <w:r>
        <w:rPr>
          <w:noProof/>
          <w:lang w:eastAsia="en-GB"/>
        </w:rPr>
        <w:pict>
          <v:rect id="Rectangle 1" o:spid="_x0000_s1027" style="position:absolute;margin-left:186.9pt;margin-top:1.5pt;width:27.75pt;height:21.75pt;z-index:251657216;visibility:visible;v-text-anchor:middle" strokeweight="2pt"/>
        </w:pict>
      </w:r>
      <w:r w:rsidRPr="001A6A84">
        <w:rPr>
          <w:b/>
          <w:sz w:val="36"/>
          <w:szCs w:val="36"/>
        </w:rPr>
        <w:t>DEPOSIT OF £50 PAID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DATE  </w:t>
      </w:r>
      <w:bookmarkStart w:id="0" w:name="_GoBack"/>
      <w:bookmarkEnd w:id="0"/>
    </w:p>
    <w:p w:rsidR="004E2841" w:rsidRDefault="004E2841" w:rsidP="006D72D9">
      <w:pPr>
        <w:jc w:val="center"/>
        <w:rPr>
          <w:b/>
          <w:sz w:val="36"/>
          <w:szCs w:val="36"/>
        </w:rPr>
      </w:pPr>
    </w:p>
    <w:p w:rsidR="004E2841" w:rsidRDefault="004E2841" w:rsidP="006D72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ACOMB WMC</w:t>
      </w:r>
    </w:p>
    <w:p w:rsidR="004E2841" w:rsidRPr="00DC144F" w:rsidRDefault="004E2841" w:rsidP="006D72D9">
      <w:pPr>
        <w:jc w:val="center"/>
        <w:rPr>
          <w:b/>
          <w:sz w:val="24"/>
          <w:szCs w:val="24"/>
          <w:u w:val="single"/>
        </w:rPr>
      </w:pPr>
      <w:r w:rsidRPr="00DC144F">
        <w:rPr>
          <w:b/>
          <w:sz w:val="24"/>
          <w:szCs w:val="24"/>
          <w:u w:val="single"/>
        </w:rPr>
        <w:t>Booking Form Disclaimer</w:t>
      </w:r>
    </w:p>
    <w:p w:rsidR="004E2841" w:rsidRPr="006D72D9" w:rsidRDefault="004E2841" w:rsidP="006D72D9">
      <w:pPr>
        <w:jc w:val="center"/>
        <w:rPr>
          <w:b/>
        </w:rPr>
      </w:pPr>
    </w:p>
    <w:p w:rsidR="004E2841" w:rsidRPr="006D72D9" w:rsidRDefault="004E2841" w:rsidP="006D72D9">
      <w:pPr>
        <w:numPr>
          <w:ilvl w:val="0"/>
          <w:numId w:val="1"/>
        </w:numPr>
        <w:rPr>
          <w:b/>
        </w:rPr>
      </w:pPr>
      <w:r w:rsidRPr="006D72D9">
        <w:rPr>
          <w:b/>
        </w:rPr>
        <w:t>Please ensure you read and complete every section of the Booking Form</w:t>
      </w:r>
      <w:r>
        <w:rPr>
          <w:b/>
        </w:rPr>
        <w:t>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 w:rsidRPr="006D72D9">
        <w:rPr>
          <w:b/>
        </w:rPr>
        <w:t>The £50 deposit will be returned after the event if no damage or trouble is caused</w:t>
      </w:r>
      <w:r>
        <w:rPr>
          <w:b/>
        </w:rPr>
        <w:t>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Bouncy Castles are NOT Permitted due to the Insurance Cover.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The bringing of your own drink is not permitted in the club. If found this will be confiscated and you or guests will be asked to leave.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Any drugs been brought on to the premises or person’s caught using or in possession will be escorted from the club and Police will be informed.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CCTV coverage is in operations at all times for your security and the clubs and will be used to identify any person or people of wrongful doing.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Children must be supervised at all times and remain in the concert room unless escorted by an adult.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Any large Parties or groups will be policed by a member of Committee encase of any issues on the night to help and assist the booking organiser.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All catering and left over food should be taken away or disposed on the night of the party. I.e. Cooked Meats and Seafood.</w:t>
      </w:r>
    </w:p>
    <w:p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Please keep children off the stage/concert box unless they performing or supervised. The Concert box is out of bounds without prior permission from the Committee.</w:t>
      </w:r>
    </w:p>
    <w:p w:rsidR="004E2841" w:rsidRDefault="004E2841" w:rsidP="00DC144F">
      <w:pPr>
        <w:rPr>
          <w:b/>
        </w:rPr>
      </w:pPr>
    </w:p>
    <w:p w:rsidR="004E2841" w:rsidRPr="00DC144F" w:rsidRDefault="004E2841" w:rsidP="00DC144F">
      <w:pPr>
        <w:rPr>
          <w:b/>
          <w:sz w:val="36"/>
          <w:szCs w:val="36"/>
        </w:rPr>
      </w:pPr>
      <w:r w:rsidRPr="00DC144F">
        <w:rPr>
          <w:b/>
          <w:sz w:val="36"/>
          <w:szCs w:val="36"/>
        </w:rPr>
        <w:t>Returned By</w:t>
      </w:r>
      <w:r>
        <w:rPr>
          <w:b/>
          <w:sz w:val="36"/>
          <w:szCs w:val="36"/>
        </w:rPr>
        <w:t>:_________________________________</w:t>
      </w:r>
    </w:p>
    <w:p w:rsidR="004E2841" w:rsidRPr="00DC144F" w:rsidRDefault="004E2841" w:rsidP="00DC144F">
      <w:pPr>
        <w:rPr>
          <w:b/>
          <w:sz w:val="36"/>
          <w:szCs w:val="36"/>
        </w:rPr>
      </w:pPr>
    </w:p>
    <w:p w:rsidR="004E2841" w:rsidRPr="00DC144F" w:rsidRDefault="004E2841" w:rsidP="00DC144F">
      <w:pPr>
        <w:rPr>
          <w:b/>
          <w:sz w:val="36"/>
          <w:szCs w:val="36"/>
        </w:rPr>
      </w:pPr>
      <w:r w:rsidRPr="00DC144F"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>:________________________________</w:t>
      </w:r>
    </w:p>
    <w:sectPr w:rsidR="004E2841" w:rsidRPr="00DC144F" w:rsidSect="00025C0D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FCE"/>
    <w:multiLevelType w:val="hybridMultilevel"/>
    <w:tmpl w:val="A2A87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69"/>
    <w:rsid w:val="00025C0D"/>
    <w:rsid w:val="000C7BF6"/>
    <w:rsid w:val="000D4EB2"/>
    <w:rsid w:val="001A6A84"/>
    <w:rsid w:val="001E7A87"/>
    <w:rsid w:val="002E46E7"/>
    <w:rsid w:val="00330FA4"/>
    <w:rsid w:val="00446181"/>
    <w:rsid w:val="004E2841"/>
    <w:rsid w:val="006D72D9"/>
    <w:rsid w:val="00806366"/>
    <w:rsid w:val="00815224"/>
    <w:rsid w:val="00850C82"/>
    <w:rsid w:val="008C3D4B"/>
    <w:rsid w:val="008E036D"/>
    <w:rsid w:val="009C6E3E"/>
    <w:rsid w:val="00A93F23"/>
    <w:rsid w:val="00AD16A3"/>
    <w:rsid w:val="00B3087D"/>
    <w:rsid w:val="00CD2E4C"/>
    <w:rsid w:val="00D332F6"/>
    <w:rsid w:val="00D46369"/>
    <w:rsid w:val="00DC144F"/>
    <w:rsid w:val="00DF462C"/>
    <w:rsid w:val="00EB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6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330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ACOMB CLUB</dc:title>
  <dc:subject/>
  <dc:creator>Nanny Bott</dc:creator>
  <cp:keywords/>
  <dc:description/>
  <cp:lastModifiedBy>Acomb WMC</cp:lastModifiedBy>
  <cp:revision>2</cp:revision>
  <cp:lastPrinted>2018-06-18T12:08:00Z</cp:lastPrinted>
  <dcterms:created xsi:type="dcterms:W3CDTF">2020-02-24T15:37:00Z</dcterms:created>
  <dcterms:modified xsi:type="dcterms:W3CDTF">2020-02-24T15:37:00Z</dcterms:modified>
</cp:coreProperties>
</file>